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54018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C28C0" w:rsidRDefault="00B91D7D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DC28C0">
              <w:rPr>
                <w:rFonts w:ascii="Calibri" w:hAnsi="Calibri" w:cs="Arial"/>
                <w:b/>
                <w:sz w:val="20"/>
                <w:szCs w:val="20"/>
              </w:rPr>
              <w:t>ΕΙΔΙΚΗ ΥΠΗΡΕΣΙΑ ΔΙΑΧΕΙΡΙΣΗΣ ΕΠΙΧΕΙΡΗΣΙΑΚΟΥ ΠΡΟΓΡΑΜΜΑΤΟΣ ΠΕΡΙΦΕΡΕΙΑΣ ΑΤΤΙΚΗΣ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862AAB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:rsidTr="005C3F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3F70" w:rsidRDefault="00832A6F" w:rsidP="00206A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3F70" w:rsidTr="005C3F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 xml:space="preserve">Παραμένουν αμετάβλητα και επιβεβαιώνονται με την παρούσα, όλα τα στοιχεία του φυσικού / νομικού προσώπου «……………………….» που περιλαμβάνονται 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 xml:space="preserve">στο </w:t>
            </w:r>
            <w:r w:rsidR="00400945">
              <w:rPr>
                <w:rFonts w:ascii="Calibri" w:hAnsi="Calibri" w:cs="Arial"/>
                <w:sz w:val="20"/>
                <w:szCs w:val="22"/>
              </w:rPr>
              <w:t>Τυποποιημένο Έντυπο Υπεύθυνης Δήλωσης (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>Τ</w:t>
            </w:r>
            <w:r w:rsidR="00400945">
              <w:rPr>
                <w:rFonts w:ascii="Calibri" w:hAnsi="Calibri" w:cs="Arial"/>
                <w:sz w:val="20"/>
                <w:szCs w:val="22"/>
              </w:rPr>
              <w:t>.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>Ε</w:t>
            </w:r>
            <w:r w:rsidR="00400945">
              <w:rPr>
                <w:rFonts w:ascii="Calibri" w:hAnsi="Calibri" w:cs="Arial"/>
                <w:sz w:val="20"/>
                <w:szCs w:val="22"/>
              </w:rPr>
              <w:t>.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>Υ</w:t>
            </w:r>
            <w:r w:rsidR="00400945">
              <w:rPr>
                <w:rFonts w:ascii="Calibri" w:hAnsi="Calibri" w:cs="Arial"/>
                <w:sz w:val="20"/>
                <w:szCs w:val="22"/>
              </w:rPr>
              <w:t>.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>Δ</w:t>
            </w:r>
            <w:r w:rsidR="00400945">
              <w:rPr>
                <w:rFonts w:ascii="Calibri" w:hAnsi="Calibri" w:cs="Arial"/>
                <w:sz w:val="20"/>
                <w:szCs w:val="22"/>
              </w:rPr>
              <w:t>.)</w:t>
            </w:r>
            <w:r w:rsidR="00400945"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και στα λοιπά δικαιολογητικά που υποβλήθηκαν με τη με αριθ. </w:t>
            </w:r>
            <w:proofErr w:type="spellStart"/>
            <w:r w:rsidRPr="00DC28C0">
              <w:rPr>
                <w:rFonts w:ascii="Calibri" w:hAnsi="Calibri" w:cs="Arial"/>
                <w:sz w:val="20"/>
                <w:szCs w:val="22"/>
              </w:rPr>
              <w:t>Πρωτ</w:t>
            </w:r>
            <w:proofErr w:type="spellEnd"/>
            <w:r w:rsidRPr="00DC28C0">
              <w:rPr>
                <w:rFonts w:ascii="Calibri" w:hAnsi="Calibri" w:cs="Arial"/>
                <w:sz w:val="20"/>
                <w:szCs w:val="22"/>
              </w:rPr>
              <w:t xml:space="preserve"> …………………………………. αίτησή μας για εγγραφή / </w:t>
            </w:r>
            <w:proofErr w:type="spellStart"/>
            <w:r w:rsidRPr="00DC28C0">
              <w:rPr>
                <w:rFonts w:ascii="Calibri" w:hAnsi="Calibri" w:cs="Arial"/>
                <w:sz w:val="20"/>
                <w:szCs w:val="22"/>
              </w:rPr>
              <w:t>επικαιροποίηση</w:t>
            </w:r>
            <w:proofErr w:type="spellEnd"/>
            <w:r w:rsidRPr="00DC28C0">
              <w:rPr>
                <w:rFonts w:ascii="Calibri" w:hAnsi="Calibri" w:cs="Arial"/>
                <w:sz w:val="20"/>
                <w:szCs w:val="22"/>
              </w:rPr>
              <w:t xml:space="preserve"> εγγραφής στον κατάλογο προμηθευτών / παρεχόντων υπηρεσιών της ΕΥΔΕΠ Περιφέρειας Αττικής, σύμφωνα με τα οριζόμενα στ</w:t>
            </w:r>
            <w:r w:rsidR="00862AAB">
              <w:rPr>
                <w:rFonts w:ascii="Calibri" w:hAnsi="Calibri" w:cs="Arial"/>
                <w:sz w:val="20"/>
                <w:szCs w:val="22"/>
              </w:rPr>
              <w:t>ις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με αρ. </w:t>
            </w:r>
            <w:proofErr w:type="spellStart"/>
            <w:r w:rsidRPr="00DC28C0">
              <w:rPr>
                <w:rFonts w:ascii="Calibri" w:hAnsi="Calibri" w:cs="Arial"/>
                <w:sz w:val="20"/>
                <w:szCs w:val="22"/>
              </w:rPr>
              <w:t>πρωτ</w:t>
            </w:r>
            <w:proofErr w:type="spellEnd"/>
            <w:r w:rsidRPr="00DC28C0">
              <w:rPr>
                <w:rFonts w:ascii="Calibri" w:hAnsi="Calibri" w:cs="Arial"/>
                <w:sz w:val="20"/>
                <w:szCs w:val="22"/>
              </w:rPr>
              <w:t>. Οικ.361/10-02-2016</w:t>
            </w:r>
            <w:r w:rsidR="00862AAB">
              <w:rPr>
                <w:rFonts w:ascii="Calibri" w:hAnsi="Calibri" w:cs="Arial"/>
                <w:sz w:val="20"/>
                <w:szCs w:val="22"/>
              </w:rPr>
              <w:t xml:space="preserve">, Οικ.2214/03-07-2017 και </w:t>
            </w:r>
            <w:r w:rsidR="001C4DFA">
              <w:rPr>
                <w:rFonts w:ascii="Calibri" w:hAnsi="Calibri" w:cs="Arial"/>
                <w:sz w:val="20"/>
                <w:szCs w:val="22"/>
              </w:rPr>
              <w:t>Οικ.</w:t>
            </w:r>
            <w:r w:rsidR="00862AAB">
              <w:rPr>
                <w:rFonts w:ascii="Calibri" w:hAnsi="Calibri" w:cs="Arial"/>
                <w:sz w:val="20"/>
                <w:szCs w:val="22"/>
              </w:rPr>
              <w:t>1362/08-05-2018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Απ</w:t>
            </w:r>
            <w:r w:rsidR="00862AAB">
              <w:rPr>
                <w:rFonts w:ascii="Calibri" w:hAnsi="Calibri" w:cs="Arial"/>
                <w:sz w:val="20"/>
                <w:szCs w:val="22"/>
              </w:rPr>
              <w:t>ο</w:t>
            </w:r>
            <w:r w:rsidRPr="00DC28C0">
              <w:rPr>
                <w:rFonts w:ascii="Calibri" w:hAnsi="Calibri" w:cs="Arial"/>
                <w:sz w:val="20"/>
                <w:szCs w:val="22"/>
              </w:rPr>
              <w:t>φ</w:t>
            </w:r>
            <w:r w:rsidR="00862AAB">
              <w:rPr>
                <w:rFonts w:ascii="Calibri" w:hAnsi="Calibri" w:cs="Arial"/>
                <w:sz w:val="20"/>
                <w:szCs w:val="22"/>
              </w:rPr>
              <w:t>ά</w:t>
            </w:r>
            <w:r w:rsidRPr="00DC28C0">
              <w:rPr>
                <w:rFonts w:ascii="Calibri" w:hAnsi="Calibri" w:cs="Arial"/>
                <w:sz w:val="20"/>
                <w:szCs w:val="22"/>
              </w:rPr>
              <w:t>σ</w:t>
            </w:r>
            <w:r w:rsidR="00862AAB">
              <w:rPr>
                <w:rFonts w:ascii="Calibri" w:hAnsi="Calibri" w:cs="Arial"/>
                <w:sz w:val="20"/>
                <w:szCs w:val="22"/>
              </w:rPr>
              <w:t>εις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Περιφερειάρχη </w:t>
            </w:r>
            <w:r w:rsidR="00862AAB">
              <w:rPr>
                <w:rFonts w:ascii="Calibri" w:hAnsi="Calibri" w:cs="Arial"/>
                <w:sz w:val="20"/>
                <w:szCs w:val="22"/>
              </w:rPr>
              <w:t xml:space="preserve">Αττικής 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για </w:t>
            </w:r>
            <w:r w:rsidR="00862AAB">
              <w:rPr>
                <w:rFonts w:ascii="Calibri" w:hAnsi="Calibri" w:cs="Arial"/>
                <w:sz w:val="20"/>
                <w:szCs w:val="22"/>
              </w:rPr>
              <w:t xml:space="preserve">την συγκρότηση, 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τήρηση </w:t>
            </w:r>
            <w:r w:rsidR="00862AAB">
              <w:rPr>
                <w:rFonts w:ascii="Calibri" w:hAnsi="Calibri" w:cs="Arial"/>
                <w:sz w:val="20"/>
                <w:szCs w:val="22"/>
              </w:rPr>
              <w:t xml:space="preserve">και </w:t>
            </w:r>
            <w:proofErr w:type="spellStart"/>
            <w:r w:rsidR="00862AAB">
              <w:rPr>
                <w:rFonts w:ascii="Calibri" w:hAnsi="Calibri" w:cs="Arial"/>
                <w:sz w:val="20"/>
                <w:szCs w:val="22"/>
              </w:rPr>
              <w:t>επικαιροποίηση</w:t>
            </w:r>
            <w:proofErr w:type="spellEnd"/>
            <w:r w:rsidR="00862AAB">
              <w:rPr>
                <w:rFonts w:ascii="Calibri" w:hAnsi="Calibri" w:cs="Arial"/>
                <w:sz w:val="20"/>
                <w:szCs w:val="22"/>
              </w:rPr>
              <w:t xml:space="preserve"> του 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καταλόγου δυνητικών </w:t>
            </w:r>
            <w:proofErr w:type="spellStart"/>
            <w:r w:rsidRPr="00DC28C0">
              <w:rPr>
                <w:rFonts w:ascii="Calibri" w:hAnsi="Calibri" w:cs="Arial"/>
                <w:sz w:val="20"/>
                <w:szCs w:val="22"/>
              </w:rPr>
              <w:t>παρόχων</w:t>
            </w:r>
            <w:proofErr w:type="spellEnd"/>
            <w:r w:rsidRPr="00DC28C0">
              <w:rPr>
                <w:rFonts w:ascii="Calibri" w:hAnsi="Calibri" w:cs="Arial"/>
                <w:sz w:val="20"/>
                <w:szCs w:val="22"/>
              </w:rPr>
              <w:t xml:space="preserve"> υπηρεσιών και προμηθευτών προς την Ειδική Υπηρεσία Διαχείρισης Επιχειρησιακού Προγράμματος Περιφέρειας Αττικής, για την Προγραμματική Περίοδο 2014-2020, </w:t>
            </w:r>
            <w:r w:rsidR="003E7D72" w:rsidRPr="00DC28C0">
              <w:rPr>
                <w:rFonts w:ascii="Calibri" w:hAnsi="Calibri" w:cs="Arial"/>
                <w:sz w:val="20"/>
                <w:szCs w:val="22"/>
              </w:rPr>
              <w:t>ήτοι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τα στοιχεία τα σχετικά με: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>I. Την επωνυμία, έδρα, στοιχεία επικοινωνίας, την εκπροσώπηση (στις περιπτώσεις νομικών προσώπων), το αντικείμενο δραστηριοποίησης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>II. Την προσωπική κατάσταση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>ΙΙΙ. Τους λόγους αποκλεισμού του άρθρου 73 παρ. 4 του ν. 4412/2016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 xml:space="preserve">IV. </w:t>
            </w:r>
            <w:r w:rsidR="00454353">
              <w:rPr>
                <w:rFonts w:ascii="Calibri" w:hAnsi="Calibri" w:cs="Arial"/>
                <w:sz w:val="20"/>
                <w:szCs w:val="22"/>
              </w:rPr>
              <w:t>Τ</w:t>
            </w:r>
            <w:r w:rsidRPr="00DC28C0">
              <w:rPr>
                <w:rFonts w:ascii="Calibri" w:hAnsi="Calibri" w:cs="Arial"/>
                <w:sz w:val="20"/>
                <w:szCs w:val="22"/>
              </w:rPr>
              <w:t>ην άσκηση της επαγγελματικής δραστηριότητας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 xml:space="preserve">V. </w:t>
            </w:r>
            <w:r w:rsidR="00454353">
              <w:rPr>
                <w:rFonts w:ascii="Calibri" w:hAnsi="Calibri" w:cs="Arial"/>
                <w:sz w:val="20"/>
                <w:szCs w:val="22"/>
              </w:rPr>
              <w:t>Τ</w:t>
            </w:r>
            <w:r w:rsidRPr="00DC28C0">
              <w:rPr>
                <w:rFonts w:ascii="Calibri" w:hAnsi="Calibri" w:cs="Arial"/>
                <w:sz w:val="20"/>
                <w:szCs w:val="22"/>
              </w:rPr>
              <w:t>ις τεχνικές ή/και επαγγελματικές ικανότητες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B91D7D" w:rsidRPr="00DC28C0" w:rsidRDefault="00B91D7D" w:rsidP="00B91D7D">
            <w:pPr>
              <w:spacing w:before="6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DC28C0">
              <w:rPr>
                <w:rFonts w:ascii="Calibri" w:hAnsi="Calibri" w:cs="Arial"/>
                <w:sz w:val="20"/>
                <w:szCs w:val="22"/>
              </w:rPr>
              <w:t xml:space="preserve">VI. </w:t>
            </w:r>
            <w:r w:rsidR="00454353">
              <w:rPr>
                <w:rFonts w:ascii="Calibri" w:hAnsi="Calibri" w:cs="Arial"/>
                <w:sz w:val="20"/>
                <w:szCs w:val="22"/>
              </w:rPr>
              <w:t>Τ</w:t>
            </w:r>
            <w:bookmarkStart w:id="0" w:name="_GoBack"/>
            <w:bookmarkEnd w:id="0"/>
            <w:r w:rsidRPr="00DC28C0">
              <w:rPr>
                <w:rFonts w:ascii="Calibri" w:hAnsi="Calibri" w:cs="Arial"/>
                <w:sz w:val="20"/>
                <w:szCs w:val="22"/>
              </w:rPr>
              <w:t>ην οικονομική ή/και χρηματοοικονομική επάρκεια</w:t>
            </w:r>
            <w:r w:rsidR="008E1EC3">
              <w:rPr>
                <w:rFonts w:ascii="Calibri" w:hAnsi="Calibri" w:cs="Arial"/>
                <w:sz w:val="20"/>
                <w:szCs w:val="22"/>
              </w:rPr>
              <w:t>.</w:t>
            </w:r>
            <w:r w:rsidRPr="00DC28C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5C3F70" w:rsidRPr="00DC28C0" w:rsidRDefault="005C3F70" w:rsidP="00B91D7D">
            <w:pPr>
              <w:spacing w:before="60"/>
              <w:jc w:val="both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832A6F" w:rsidRDefault="00832A6F"/>
    <w:p w:rsidR="00832A6F" w:rsidRDefault="00832A6F" w:rsidP="00206A2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B91D7D">
        <w:rPr>
          <w:sz w:val="16"/>
        </w:rPr>
        <w:t>…./…../2019</w:t>
      </w:r>
    </w:p>
    <w:p w:rsidR="00832A6F" w:rsidRDefault="00832A6F" w:rsidP="00206A2F">
      <w:pPr>
        <w:pStyle w:val="a6"/>
        <w:ind w:left="0" w:right="484"/>
        <w:jc w:val="right"/>
        <w:rPr>
          <w:sz w:val="16"/>
        </w:rPr>
      </w:pPr>
    </w:p>
    <w:p w:rsidR="00832A6F" w:rsidRPr="00CF0428" w:rsidRDefault="00B91D7D" w:rsidP="00206A2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Δηλών/ούσα</w:t>
      </w:r>
    </w:p>
    <w:p w:rsidR="00832A6F" w:rsidRDefault="00832A6F" w:rsidP="00206A2F">
      <w:pPr>
        <w:pStyle w:val="a6"/>
        <w:ind w:left="0"/>
        <w:jc w:val="right"/>
        <w:rPr>
          <w:sz w:val="16"/>
        </w:rPr>
      </w:pPr>
    </w:p>
    <w:p w:rsidR="00832A6F" w:rsidRDefault="00832A6F" w:rsidP="00206A2F">
      <w:pPr>
        <w:pStyle w:val="a6"/>
        <w:ind w:left="0"/>
        <w:jc w:val="right"/>
        <w:rPr>
          <w:sz w:val="16"/>
        </w:rPr>
      </w:pPr>
    </w:p>
    <w:p w:rsidR="005C3F70" w:rsidRDefault="005C3F70" w:rsidP="00206A2F">
      <w:pPr>
        <w:pStyle w:val="a6"/>
        <w:ind w:left="0"/>
        <w:jc w:val="right"/>
        <w:rPr>
          <w:sz w:val="16"/>
        </w:rPr>
      </w:pPr>
    </w:p>
    <w:p w:rsidR="005C3F70" w:rsidRDefault="005C3F70" w:rsidP="00206A2F">
      <w:pPr>
        <w:pStyle w:val="a6"/>
        <w:ind w:left="0"/>
        <w:jc w:val="right"/>
        <w:rPr>
          <w:sz w:val="16"/>
        </w:rPr>
      </w:pPr>
    </w:p>
    <w:p w:rsidR="00832A6F" w:rsidRDefault="00832A6F" w:rsidP="00206A2F">
      <w:pPr>
        <w:pStyle w:val="a6"/>
        <w:ind w:left="0"/>
        <w:jc w:val="right"/>
        <w:rPr>
          <w:sz w:val="16"/>
        </w:rPr>
      </w:pPr>
    </w:p>
    <w:p w:rsidR="00832A6F" w:rsidRDefault="00832A6F" w:rsidP="00206A2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06A2F" w:rsidRPr="00713E29" w:rsidRDefault="00206A2F" w:rsidP="00206A2F">
      <w:pPr>
        <w:pStyle w:val="a6"/>
        <w:ind w:left="0" w:right="484"/>
        <w:jc w:val="right"/>
        <w:rPr>
          <w:sz w:val="16"/>
        </w:rPr>
      </w:pPr>
    </w:p>
    <w:p w:rsidR="00A1321A" w:rsidRPr="00713E29" w:rsidRDefault="00A1321A" w:rsidP="00206A2F">
      <w:pPr>
        <w:pStyle w:val="a6"/>
        <w:ind w:left="0" w:right="484"/>
        <w:jc w:val="right"/>
        <w:rPr>
          <w:sz w:val="16"/>
        </w:rPr>
      </w:pPr>
    </w:p>
    <w:p w:rsidR="00832A6F" w:rsidRDefault="00832A6F" w:rsidP="00206A2F">
      <w:pPr>
        <w:jc w:val="both"/>
        <w:rPr>
          <w:rFonts w:ascii="Arial" w:hAnsi="Arial" w:cs="Arial"/>
          <w:sz w:val="18"/>
        </w:rPr>
      </w:pPr>
    </w:p>
    <w:p w:rsidR="00832A6F" w:rsidRPr="00206A2F" w:rsidRDefault="00832A6F" w:rsidP="00206A2F">
      <w:pPr>
        <w:pStyle w:val="a6"/>
        <w:jc w:val="both"/>
        <w:rPr>
          <w:sz w:val="16"/>
        </w:rPr>
      </w:pPr>
      <w:r w:rsidRPr="00206A2F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206A2F" w:rsidRDefault="00832A6F" w:rsidP="00206A2F">
      <w:pPr>
        <w:pStyle w:val="a6"/>
        <w:jc w:val="both"/>
        <w:rPr>
          <w:sz w:val="16"/>
        </w:rPr>
      </w:pPr>
      <w:r w:rsidRPr="00206A2F">
        <w:rPr>
          <w:sz w:val="16"/>
        </w:rPr>
        <w:t xml:space="preserve">(2) Αναγράφεται ολογράφως. </w:t>
      </w:r>
    </w:p>
    <w:p w:rsidR="00832A6F" w:rsidRPr="00206A2F" w:rsidRDefault="00832A6F" w:rsidP="00206A2F">
      <w:pPr>
        <w:pStyle w:val="a6"/>
        <w:jc w:val="both"/>
        <w:rPr>
          <w:sz w:val="16"/>
        </w:rPr>
      </w:pPr>
      <w:r w:rsidRPr="00206A2F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206A2F" w:rsidRDefault="00832A6F" w:rsidP="00206A2F">
      <w:pPr>
        <w:pStyle w:val="a6"/>
        <w:jc w:val="both"/>
        <w:rPr>
          <w:sz w:val="18"/>
        </w:rPr>
      </w:pPr>
      <w:r w:rsidRPr="00206A2F"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206A2F">
        <w:rPr>
          <w:sz w:val="18"/>
        </w:rPr>
        <w:t xml:space="preserve"> </w:t>
      </w:r>
    </w:p>
    <w:sectPr w:rsidR="00832A6F" w:rsidRPr="00206A2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B7" w:rsidRDefault="009E5EB7">
      <w:r>
        <w:separator/>
      </w:r>
    </w:p>
  </w:endnote>
  <w:endnote w:type="continuationSeparator" w:id="0">
    <w:p w:rsidR="009E5EB7" w:rsidRDefault="009E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B7" w:rsidRDefault="009E5EB7">
      <w:r>
        <w:separator/>
      </w:r>
    </w:p>
  </w:footnote>
  <w:footnote w:type="continuationSeparator" w:id="0">
    <w:p w:rsidR="009E5EB7" w:rsidRDefault="009E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10538E"/>
    <w:rsid w:val="001C4DFA"/>
    <w:rsid w:val="00206A2F"/>
    <w:rsid w:val="00215C3D"/>
    <w:rsid w:val="002430E3"/>
    <w:rsid w:val="002535EA"/>
    <w:rsid w:val="00264B4D"/>
    <w:rsid w:val="00282DB2"/>
    <w:rsid w:val="0035508C"/>
    <w:rsid w:val="003748C7"/>
    <w:rsid w:val="003E7D72"/>
    <w:rsid w:val="00400945"/>
    <w:rsid w:val="0040731B"/>
    <w:rsid w:val="00454353"/>
    <w:rsid w:val="00477AA1"/>
    <w:rsid w:val="00487890"/>
    <w:rsid w:val="004C68A9"/>
    <w:rsid w:val="00502827"/>
    <w:rsid w:val="00514F0F"/>
    <w:rsid w:val="00540188"/>
    <w:rsid w:val="005B3001"/>
    <w:rsid w:val="005C3F70"/>
    <w:rsid w:val="006B1B05"/>
    <w:rsid w:val="006E1430"/>
    <w:rsid w:val="00713E29"/>
    <w:rsid w:val="00714446"/>
    <w:rsid w:val="00716C6B"/>
    <w:rsid w:val="00790D3B"/>
    <w:rsid w:val="007A1277"/>
    <w:rsid w:val="00832A6F"/>
    <w:rsid w:val="008413E0"/>
    <w:rsid w:val="00862AAB"/>
    <w:rsid w:val="00873C6D"/>
    <w:rsid w:val="008C5B68"/>
    <w:rsid w:val="008E1EC3"/>
    <w:rsid w:val="00924315"/>
    <w:rsid w:val="009D71F9"/>
    <w:rsid w:val="009E5EB7"/>
    <w:rsid w:val="00A1321A"/>
    <w:rsid w:val="00AB1BB3"/>
    <w:rsid w:val="00AB686A"/>
    <w:rsid w:val="00B91D7D"/>
    <w:rsid w:val="00BA12C2"/>
    <w:rsid w:val="00BE67D6"/>
    <w:rsid w:val="00C31747"/>
    <w:rsid w:val="00C85738"/>
    <w:rsid w:val="00CC32F5"/>
    <w:rsid w:val="00CC5020"/>
    <w:rsid w:val="00CF0428"/>
    <w:rsid w:val="00D54821"/>
    <w:rsid w:val="00DC28C0"/>
    <w:rsid w:val="00E523CC"/>
    <w:rsid w:val="00F01956"/>
    <w:rsid w:val="00FC5EC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CF04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CF0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2</Pages>
  <Words>400</Words>
  <Characters>2162</Characters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2017-11-17T11:43:00Z</cp:lastPrinted>
  <dcterms:created xsi:type="dcterms:W3CDTF">2019-01-15T08:47:00Z</dcterms:created>
  <dcterms:modified xsi:type="dcterms:W3CDTF">2019-01-15T09:46:00Z</dcterms:modified>
</cp:coreProperties>
</file>